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08" w:rsidRDefault="00E12A56">
      <w:r>
        <w:t>___________________________________________________________________________</w:t>
      </w:r>
    </w:p>
    <w:p w:rsidR="00E12A56" w:rsidRDefault="00E12A56"/>
    <w:p w:rsidR="000D039C" w:rsidRDefault="000D039C">
      <w:r>
        <w:t xml:space="preserve">Jméno a příjmení žáka: </w:t>
      </w:r>
      <w:r w:rsidR="000D08BB" w:rsidRPr="000D039C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D039C">
        <w:rPr>
          <w:b/>
          <w:sz w:val="28"/>
          <w:szCs w:val="28"/>
        </w:rPr>
        <w:instrText xml:space="preserve"> FORMTEXT </w:instrText>
      </w:r>
      <w:r w:rsidR="000D08BB" w:rsidRPr="000D039C">
        <w:rPr>
          <w:b/>
          <w:sz w:val="28"/>
          <w:szCs w:val="28"/>
        </w:rPr>
      </w:r>
      <w:r w:rsidR="000D08BB" w:rsidRPr="000D039C">
        <w:rPr>
          <w:b/>
          <w:sz w:val="28"/>
          <w:szCs w:val="28"/>
        </w:rPr>
        <w:fldChar w:fldCharType="separate"/>
      </w:r>
      <w:bookmarkStart w:id="1" w:name="_GoBack"/>
      <w:r w:rsidRPr="000D039C">
        <w:rPr>
          <w:b/>
          <w:noProof/>
          <w:sz w:val="28"/>
          <w:szCs w:val="28"/>
        </w:rPr>
        <w:t> </w:t>
      </w:r>
      <w:r w:rsidRPr="000D039C">
        <w:rPr>
          <w:b/>
          <w:noProof/>
          <w:sz w:val="28"/>
          <w:szCs w:val="28"/>
        </w:rPr>
        <w:t> </w:t>
      </w:r>
      <w:r w:rsidRPr="000D039C">
        <w:rPr>
          <w:b/>
          <w:noProof/>
          <w:sz w:val="28"/>
          <w:szCs w:val="28"/>
        </w:rPr>
        <w:t> </w:t>
      </w:r>
      <w:r w:rsidRPr="000D039C">
        <w:rPr>
          <w:b/>
          <w:noProof/>
          <w:sz w:val="28"/>
          <w:szCs w:val="28"/>
        </w:rPr>
        <w:t> </w:t>
      </w:r>
      <w:r w:rsidRPr="000D039C">
        <w:rPr>
          <w:b/>
          <w:noProof/>
          <w:sz w:val="28"/>
          <w:szCs w:val="28"/>
        </w:rPr>
        <w:t> </w:t>
      </w:r>
      <w:bookmarkEnd w:id="1"/>
      <w:r w:rsidR="000D08BB" w:rsidRPr="000D039C">
        <w:rPr>
          <w:b/>
          <w:sz w:val="28"/>
          <w:szCs w:val="28"/>
        </w:rPr>
        <w:fldChar w:fldCharType="end"/>
      </w:r>
      <w:bookmarkEnd w:id="0"/>
    </w:p>
    <w:p w:rsidR="000D039C" w:rsidRDefault="000D039C"/>
    <w:p w:rsidR="000D039C" w:rsidRDefault="000D039C">
      <w:r>
        <w:t xml:space="preserve">Třída: </w:t>
      </w:r>
      <w:r w:rsidR="000D08BB" w:rsidRPr="000D039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D039C">
        <w:rPr>
          <w:b/>
        </w:rPr>
        <w:instrText xml:space="preserve"> FORMTEXT </w:instrText>
      </w:r>
      <w:r w:rsidR="000D08BB" w:rsidRPr="000D039C">
        <w:rPr>
          <w:b/>
        </w:rPr>
      </w:r>
      <w:r w:rsidR="000D08BB" w:rsidRPr="000D039C">
        <w:rPr>
          <w:b/>
        </w:rPr>
        <w:fldChar w:fldCharType="separate"/>
      </w:r>
      <w:r w:rsidRPr="000D039C">
        <w:rPr>
          <w:b/>
          <w:noProof/>
        </w:rPr>
        <w:t> </w:t>
      </w:r>
      <w:r w:rsidRPr="000D039C">
        <w:rPr>
          <w:b/>
          <w:noProof/>
        </w:rPr>
        <w:t> </w:t>
      </w:r>
      <w:r w:rsidRPr="000D039C">
        <w:rPr>
          <w:b/>
          <w:noProof/>
        </w:rPr>
        <w:t> </w:t>
      </w:r>
      <w:r w:rsidRPr="000D039C">
        <w:rPr>
          <w:b/>
          <w:noProof/>
        </w:rPr>
        <w:t> </w:t>
      </w:r>
      <w:r w:rsidRPr="000D039C">
        <w:rPr>
          <w:b/>
          <w:noProof/>
        </w:rPr>
        <w:t> </w:t>
      </w:r>
      <w:r w:rsidR="000D08BB" w:rsidRPr="000D039C">
        <w:rPr>
          <w:b/>
        </w:rP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Školní rok: </w:t>
      </w:r>
      <w:r w:rsidR="000D08B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0D08B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D08BB">
        <w:fldChar w:fldCharType="end"/>
      </w:r>
      <w:bookmarkEnd w:id="3"/>
    </w:p>
    <w:p w:rsidR="000D039C" w:rsidRDefault="000D039C"/>
    <w:p w:rsidR="000D039C" w:rsidRDefault="000D039C">
      <w:r>
        <w:t xml:space="preserve">Vyučovací předmět: </w:t>
      </w:r>
      <w:r w:rsidR="000D08BB" w:rsidRPr="000D039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D039C">
        <w:rPr>
          <w:b/>
        </w:rPr>
        <w:instrText xml:space="preserve"> FORMTEXT </w:instrText>
      </w:r>
      <w:r w:rsidR="000D08BB" w:rsidRPr="000D039C">
        <w:rPr>
          <w:b/>
        </w:rPr>
      </w:r>
      <w:r w:rsidR="000D08BB" w:rsidRPr="000D039C">
        <w:rPr>
          <w:b/>
        </w:rPr>
        <w:fldChar w:fldCharType="separate"/>
      </w:r>
      <w:r w:rsidRPr="000D039C">
        <w:rPr>
          <w:b/>
          <w:noProof/>
        </w:rPr>
        <w:t> </w:t>
      </w:r>
      <w:r w:rsidRPr="000D039C">
        <w:rPr>
          <w:b/>
          <w:noProof/>
        </w:rPr>
        <w:t> </w:t>
      </w:r>
      <w:r w:rsidRPr="000D039C">
        <w:rPr>
          <w:b/>
          <w:noProof/>
        </w:rPr>
        <w:t> </w:t>
      </w:r>
      <w:r w:rsidRPr="000D039C">
        <w:rPr>
          <w:b/>
          <w:noProof/>
        </w:rPr>
        <w:t> </w:t>
      </w:r>
      <w:r w:rsidRPr="000D039C">
        <w:rPr>
          <w:b/>
          <w:noProof/>
        </w:rPr>
        <w:t> </w:t>
      </w:r>
      <w:r w:rsidR="000D08BB" w:rsidRPr="000D039C">
        <w:rPr>
          <w:b/>
        </w:rPr>
        <w:fldChar w:fldCharType="end"/>
      </w:r>
      <w:bookmarkEnd w:id="4"/>
    </w:p>
    <w:p w:rsidR="000D039C" w:rsidRDefault="000D039C"/>
    <w:p w:rsidR="000D039C" w:rsidRDefault="000D039C">
      <w:pPr>
        <w:sectPr w:rsidR="000D039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039C" w:rsidRDefault="000D039C"/>
    <w:p w:rsidR="000D039C" w:rsidRPr="004F7808" w:rsidRDefault="004F7808">
      <w:pPr>
        <w:rPr>
          <w:b/>
          <w:sz w:val="28"/>
          <w:szCs w:val="28"/>
        </w:rPr>
      </w:pPr>
      <w:r w:rsidRPr="004F7808">
        <w:rPr>
          <w:b/>
          <w:sz w:val="28"/>
          <w:szCs w:val="28"/>
        </w:rPr>
        <w:t>Evidence docházky žák</w:t>
      </w:r>
      <w:r w:rsidR="00AE57DF">
        <w:rPr>
          <w:b/>
          <w:sz w:val="28"/>
          <w:szCs w:val="28"/>
        </w:rPr>
        <w:t>a</w:t>
      </w:r>
      <w:r w:rsidRPr="004F7808">
        <w:rPr>
          <w:b/>
          <w:sz w:val="28"/>
          <w:szCs w:val="28"/>
        </w:rPr>
        <w:t xml:space="preserve"> do vyučovacích hodin a na konzultace</w:t>
      </w:r>
    </w:p>
    <w:p w:rsidR="004F7808" w:rsidRPr="004F7808" w:rsidRDefault="004F7808">
      <w:pPr>
        <w:rPr>
          <w:b/>
        </w:rPr>
      </w:pP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1059"/>
        <w:gridCol w:w="4131"/>
        <w:gridCol w:w="1608"/>
      </w:tblGrid>
      <w:tr w:rsidR="000D039C" w:rsidTr="004F7808">
        <w:trPr>
          <w:cantSplit/>
          <w:trHeight w:val="1420"/>
        </w:trPr>
        <w:tc>
          <w:tcPr>
            <w:tcW w:w="2298" w:type="dxa"/>
            <w:vAlign w:val="center"/>
          </w:tcPr>
          <w:p w:rsidR="000D039C" w:rsidRDefault="000D039C" w:rsidP="004F7808">
            <w:pPr>
              <w:jc w:val="center"/>
            </w:pPr>
            <w:r>
              <w:t>datum</w:t>
            </w:r>
          </w:p>
        </w:tc>
        <w:tc>
          <w:tcPr>
            <w:tcW w:w="1064" w:type="dxa"/>
            <w:textDirection w:val="btLr"/>
            <w:vAlign w:val="center"/>
          </w:tcPr>
          <w:p w:rsidR="004F7808" w:rsidRDefault="000D039C" w:rsidP="004F78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7808">
              <w:rPr>
                <w:sz w:val="20"/>
                <w:szCs w:val="20"/>
              </w:rPr>
              <w:t xml:space="preserve">vyučovací </w:t>
            </w:r>
          </w:p>
          <w:p w:rsidR="004F7808" w:rsidRPr="004F7808" w:rsidRDefault="000D039C" w:rsidP="004F78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7808">
              <w:rPr>
                <w:sz w:val="20"/>
                <w:szCs w:val="20"/>
              </w:rPr>
              <w:t>hodina</w:t>
            </w:r>
            <w:r w:rsidR="004F7808" w:rsidRPr="004F7808">
              <w:rPr>
                <w:sz w:val="20"/>
                <w:szCs w:val="20"/>
              </w:rPr>
              <w:t xml:space="preserve"> (VH)</w:t>
            </w:r>
          </w:p>
          <w:p w:rsidR="000D039C" w:rsidRDefault="000D039C" w:rsidP="004F7808">
            <w:pPr>
              <w:ind w:left="113" w:right="113"/>
              <w:jc w:val="center"/>
            </w:pPr>
            <w:r w:rsidRPr="004F7808">
              <w:rPr>
                <w:sz w:val="20"/>
                <w:szCs w:val="20"/>
              </w:rPr>
              <w:t>konzultace (K)</w:t>
            </w:r>
          </w:p>
        </w:tc>
        <w:tc>
          <w:tcPr>
            <w:tcW w:w="4208" w:type="dxa"/>
            <w:vAlign w:val="center"/>
          </w:tcPr>
          <w:p w:rsidR="000D039C" w:rsidRDefault="004F7808" w:rsidP="004F7808">
            <w:pPr>
              <w:jc w:val="center"/>
            </w:pPr>
            <w:r>
              <w:t>téma</w:t>
            </w:r>
          </w:p>
        </w:tc>
        <w:tc>
          <w:tcPr>
            <w:tcW w:w="1616" w:type="dxa"/>
            <w:vAlign w:val="center"/>
          </w:tcPr>
          <w:p w:rsidR="000D039C" w:rsidRDefault="004F7808" w:rsidP="004F7808">
            <w:pPr>
              <w:jc w:val="center"/>
            </w:pPr>
            <w:r>
              <w:t>podpis</w:t>
            </w:r>
          </w:p>
          <w:p w:rsidR="004F7808" w:rsidRDefault="004F7808" w:rsidP="004F7808">
            <w:pPr>
              <w:jc w:val="center"/>
            </w:pPr>
            <w:r>
              <w:t>vyučujícího</w:t>
            </w:r>
          </w:p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0D039C" w:rsidTr="004F7808">
        <w:trPr>
          <w:trHeight w:val="680"/>
        </w:trPr>
        <w:tc>
          <w:tcPr>
            <w:tcW w:w="2298" w:type="dxa"/>
            <w:vAlign w:val="center"/>
          </w:tcPr>
          <w:p w:rsidR="000D039C" w:rsidRPr="004F7808" w:rsidRDefault="000D039C" w:rsidP="004F7808"/>
        </w:tc>
        <w:tc>
          <w:tcPr>
            <w:tcW w:w="1064" w:type="dxa"/>
            <w:vAlign w:val="center"/>
          </w:tcPr>
          <w:p w:rsidR="000D039C" w:rsidRPr="004F7808" w:rsidRDefault="000D039C" w:rsidP="004F7808"/>
        </w:tc>
        <w:tc>
          <w:tcPr>
            <w:tcW w:w="4208" w:type="dxa"/>
            <w:vAlign w:val="center"/>
          </w:tcPr>
          <w:p w:rsidR="000D039C" w:rsidRPr="004F7808" w:rsidRDefault="000D039C" w:rsidP="004F7808"/>
        </w:tc>
        <w:tc>
          <w:tcPr>
            <w:tcW w:w="1616" w:type="dxa"/>
            <w:vAlign w:val="center"/>
          </w:tcPr>
          <w:p w:rsidR="000D039C" w:rsidRPr="004F7808" w:rsidRDefault="000D039C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  <w:tr w:rsidR="004F7808" w:rsidTr="004F7808">
        <w:trPr>
          <w:trHeight w:val="680"/>
        </w:trPr>
        <w:tc>
          <w:tcPr>
            <w:tcW w:w="2298" w:type="dxa"/>
            <w:vAlign w:val="center"/>
          </w:tcPr>
          <w:p w:rsidR="004F7808" w:rsidRPr="004F7808" w:rsidRDefault="004F7808" w:rsidP="004F7808"/>
        </w:tc>
        <w:tc>
          <w:tcPr>
            <w:tcW w:w="1064" w:type="dxa"/>
            <w:vAlign w:val="center"/>
          </w:tcPr>
          <w:p w:rsidR="004F7808" w:rsidRPr="004F7808" w:rsidRDefault="004F7808" w:rsidP="004F7808"/>
        </w:tc>
        <w:tc>
          <w:tcPr>
            <w:tcW w:w="4208" w:type="dxa"/>
            <w:vAlign w:val="center"/>
          </w:tcPr>
          <w:p w:rsidR="004F7808" w:rsidRPr="004F7808" w:rsidRDefault="004F7808" w:rsidP="004F7808"/>
        </w:tc>
        <w:tc>
          <w:tcPr>
            <w:tcW w:w="1616" w:type="dxa"/>
            <w:vAlign w:val="center"/>
          </w:tcPr>
          <w:p w:rsidR="004F7808" w:rsidRPr="004F7808" w:rsidRDefault="004F7808" w:rsidP="004F7808"/>
        </w:tc>
      </w:tr>
    </w:tbl>
    <w:p w:rsidR="000D039C" w:rsidRDefault="000D039C" w:rsidP="004F7808"/>
    <w:sectPr w:rsidR="000D039C" w:rsidSect="000D039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FB" w:rsidRDefault="008649FB" w:rsidP="004F7808">
      <w:r>
        <w:separator/>
      </w:r>
    </w:p>
  </w:endnote>
  <w:endnote w:type="continuationSeparator" w:id="0">
    <w:p w:rsidR="008649FB" w:rsidRDefault="008649FB" w:rsidP="004F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08" w:rsidRDefault="004F7808">
    <w:pPr>
      <w:pStyle w:val="Zpat"/>
    </w:pPr>
    <w:r>
      <w:t>Třídní učitel potvrdí kontrolu docházky vždy svým podpisem a uvede datum kontroly.</w:t>
    </w:r>
  </w:p>
  <w:p w:rsidR="004F7808" w:rsidRDefault="004F7808" w:rsidP="004F7808">
    <w:pPr>
      <w:pStyle w:val="Zpat"/>
      <w:tabs>
        <w:tab w:val="clear" w:pos="4536"/>
        <w:tab w:val="clear" w:pos="9072"/>
        <w:tab w:val="left" w:pos="6165"/>
      </w:tabs>
    </w:pPr>
    <w:r>
      <w:tab/>
    </w:r>
  </w:p>
  <w:p w:rsidR="004F7808" w:rsidRDefault="004F7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FB" w:rsidRDefault="008649FB" w:rsidP="004F7808">
      <w:r>
        <w:separator/>
      </w:r>
    </w:p>
  </w:footnote>
  <w:footnote w:type="continuationSeparator" w:id="0">
    <w:p w:rsidR="008649FB" w:rsidRDefault="008649FB" w:rsidP="004F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5812"/>
      <w:gridCol w:w="1984"/>
    </w:tblGrid>
    <w:tr w:rsidR="004F7808" w:rsidTr="004F7808">
      <w:tc>
        <w:tcPr>
          <w:tcW w:w="1384" w:type="dxa"/>
        </w:tcPr>
        <w:p w:rsidR="004F7808" w:rsidRDefault="004F7808" w:rsidP="000B5DA5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533400" cy="522623"/>
                <wp:effectExtent l="19050" t="0" r="0" b="0"/>
                <wp:docPr id="1" name="obrázek 1" descr="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61" cy="52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4F7808" w:rsidRPr="004F7808" w:rsidRDefault="004F7808" w:rsidP="000B5DA5">
          <w:pPr>
            <w:pStyle w:val="Zhlav"/>
            <w:rPr>
              <w:rFonts w:ascii="Bookman Old Style" w:hAnsi="Bookman Old Style"/>
              <w:b/>
              <w:bCs/>
            </w:rPr>
          </w:pPr>
          <w:r w:rsidRPr="004F7808">
            <w:rPr>
              <w:rFonts w:ascii="Bookman Old Style" w:hAnsi="Bookman Old Style"/>
              <w:b/>
            </w:rPr>
            <w:t>ČESKOSLOVANSKÁ AKADEMIE OBCHODNÍ</w:t>
          </w:r>
        </w:p>
        <w:p w:rsidR="004F7808" w:rsidRPr="004F7808" w:rsidRDefault="004F7808" w:rsidP="000B5DA5">
          <w:pPr>
            <w:pStyle w:val="Zhlav"/>
            <w:rPr>
              <w:rFonts w:ascii="Bookman Old Style" w:hAnsi="Bookman Old Style"/>
              <w:b/>
            </w:rPr>
          </w:pPr>
          <w:r w:rsidRPr="004F7808">
            <w:rPr>
              <w:rFonts w:ascii="Bookman Old Style" w:hAnsi="Bookman Old Style"/>
              <w:b/>
              <w:bCs/>
            </w:rPr>
            <w:t>střední odborná škola</w:t>
          </w:r>
          <w:r w:rsidRPr="004F7808">
            <w:rPr>
              <w:rFonts w:ascii="Bookman Old Style" w:hAnsi="Bookman Old Style"/>
              <w:b/>
            </w:rPr>
            <w:t xml:space="preserve"> </w:t>
          </w:r>
        </w:p>
        <w:p w:rsidR="004F7808" w:rsidRPr="008C6E16" w:rsidRDefault="004F7808" w:rsidP="000B5DA5">
          <w:pPr>
            <w:pStyle w:val="Zhlav"/>
            <w:rPr>
              <w:rFonts w:ascii="Bookman Old Style" w:hAnsi="Bookman Old Style"/>
              <w:b/>
            </w:rPr>
          </w:pPr>
          <w:r w:rsidRPr="004F7808">
            <w:rPr>
              <w:rFonts w:ascii="Bookman Old Style" w:hAnsi="Bookman Old Style"/>
              <w:b/>
            </w:rPr>
            <w:t>Praha 2, Resslova 5</w:t>
          </w:r>
        </w:p>
      </w:tc>
      <w:tc>
        <w:tcPr>
          <w:tcW w:w="1984" w:type="dxa"/>
        </w:tcPr>
        <w:p w:rsidR="004F7808" w:rsidRDefault="004F7808" w:rsidP="000B5DA5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48895</wp:posOffset>
                </wp:positionV>
                <wp:extent cx="409575" cy="409575"/>
                <wp:effectExtent l="19050" t="0" r="9525" b="0"/>
                <wp:wrapNone/>
                <wp:docPr id="2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F7808" w:rsidRDefault="004F78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qUhH1QH4ZO1cgZ93l8SzdEhwj78=" w:salt="5BAgHVlPLwIXRAOG6qICg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FB"/>
    <w:rsid w:val="000D039C"/>
    <w:rsid w:val="000D08BB"/>
    <w:rsid w:val="004F7808"/>
    <w:rsid w:val="008649FB"/>
    <w:rsid w:val="00AE57DF"/>
    <w:rsid w:val="00C27B53"/>
    <w:rsid w:val="00E1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ABBE12-7E51-4A02-8F57-43488314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8B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03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nhideWhenUsed/>
    <w:rsid w:val="004F7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780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7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780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covni\webnew\dokumenty\evidence_dochazky_IV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56D4-2492-4197-AE0A-342BE118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evidence_dochazky_IVP.dotx</Template>
  <TotalTime>1</TotalTime>
  <Pages>3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ČAO</dc:creator>
  <cp:lastModifiedBy>Škola ČAO</cp:lastModifiedBy>
  <cp:revision>1</cp:revision>
  <cp:lastPrinted>2009-10-03T11:13:00Z</cp:lastPrinted>
  <dcterms:created xsi:type="dcterms:W3CDTF">2019-03-26T17:23:00Z</dcterms:created>
  <dcterms:modified xsi:type="dcterms:W3CDTF">2019-03-26T17:24:00Z</dcterms:modified>
</cp:coreProperties>
</file>